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B" w:rsidRPr="00DD66BE" w:rsidRDefault="008414DB" w:rsidP="00DD66B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D66B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Почему мы должны использовать детское автокресло?</w:t>
      </w:r>
    </w:p>
    <w:p w:rsidR="008414DB" w:rsidRDefault="008414DB" w:rsidP="00EC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329">
        <w:rPr>
          <w:rFonts w:ascii="Times New Roman" w:hAnsi="Times New Roman" w:cs="Times New Roman"/>
          <w:sz w:val="28"/>
          <w:szCs w:val="28"/>
          <w:lang w:eastAsia="ru-RU"/>
        </w:rPr>
        <w:t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</w:t>
      </w:r>
      <w:r>
        <w:rPr>
          <w:rFonts w:ascii="Times New Roman" w:hAnsi="Times New Roman" w:cs="Times New Roman"/>
          <w:sz w:val="28"/>
          <w:szCs w:val="28"/>
          <w:lang w:eastAsia="ru-RU"/>
        </w:rPr>
        <w:t>ак как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 ремень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оказывает давление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 на горло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>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повреждения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ребенку.</w:t>
      </w:r>
    </w:p>
    <w:p w:rsidR="008414DB" w:rsidRDefault="008414DB" w:rsidP="00EC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4329">
        <w:rPr>
          <w:rFonts w:ascii="Times New Roman" w:hAnsi="Times New Roman" w:cs="Times New Roman"/>
          <w:sz w:val="28"/>
          <w:szCs w:val="28"/>
          <w:lang w:eastAsia="ru-RU"/>
        </w:rPr>
        <w:t>Почему был выбран возраст именно в 12 лет? 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шеи, головы и в случае даже самого небольшого удара может привести к непоправимым травмам.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>Обязательно возьмите ребенка с собой и не покупайте кресло без него. Усадите ребенка в магазине в кресло и посмотрите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 удобно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 xml:space="preserve">ли ему сидеть. Не старайтесь брать кресло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>на вырост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04329">
        <w:rPr>
          <w:rFonts w:ascii="Times New Roman" w:hAnsi="Times New Roman" w:cs="Times New Roman"/>
          <w:sz w:val="28"/>
          <w:szCs w:val="28"/>
          <w:lang w:eastAsia="ru-RU"/>
        </w:rPr>
        <w:t>. Помните, что здоровье и жизнь вашего ребенка дороже всего!</w:t>
      </w:r>
    </w:p>
    <w:p w:rsidR="008414DB" w:rsidRDefault="008414DB" w:rsidP="00EC7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14DB" w:rsidRPr="00DD66BE" w:rsidRDefault="008414DB" w:rsidP="009B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32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414DB" w:rsidRDefault="008414DB" w:rsidP="00EC785E">
      <w:pPr>
        <w:spacing w:after="0" w:line="240" w:lineRule="auto"/>
        <w:jc w:val="center"/>
        <w:rPr>
          <w:noProof/>
          <w:lang w:eastAsia="ru-RU"/>
        </w:rPr>
      </w:pPr>
      <w:r w:rsidRPr="00B16E1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acy;&amp;rcy;&amp;tcy;&amp;icy;&amp;ncy;&amp;kcy;&amp;icy; &amp;pcy;&amp;ocy; &amp;zcy;&amp;acy;&amp;pcy;&amp;rcy;&amp;ocy;&amp;scy;&amp;ucy; &amp;kcy;&amp;acy;&amp;rcy;&amp;tcy;&amp;icy;&amp;ncy;&amp;kcy;&amp;acy; &amp;rcy;&amp;iecy;&amp;bcy;&amp;iecy;&amp;ncy;&amp;ocy;&amp;kcy; &amp;vcy; &amp;dcy;&amp;iecy;&amp;tcy;&amp;scy;&amp;kcy;&amp;ocy;&amp;mcy; &amp;kcy;&amp;rcy;&amp;iecy;&amp;scy;&amp;lcy;&amp;iecy; &amp;vcy; &amp;acy;&amp;vcy;&amp;tcy;&amp;ocy;&amp;mcy;&amp;acy;&amp;shcy;&amp;icy;&amp;ncy;&amp;iecy;" style="width:183pt;height:154.5pt;visibility:visible">
            <v:imagedata r:id="rId4" o:title=""/>
          </v:shape>
        </w:pict>
      </w:r>
    </w:p>
    <w:p w:rsidR="008414DB" w:rsidRDefault="008414DB" w:rsidP="00EC7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4DB" w:rsidRPr="009B6CF2" w:rsidRDefault="008414DB" w:rsidP="009B6CF2">
      <w:pPr>
        <w:spacing w:after="0" w:line="240" w:lineRule="auto"/>
        <w:rPr>
          <w:sz w:val="28"/>
          <w:szCs w:val="28"/>
        </w:rPr>
      </w:pPr>
      <w:r w:rsidRPr="009B6CF2">
        <w:rPr>
          <w:rFonts w:ascii="Times New Roman" w:hAnsi="Times New Roman" w:cs="Times New Roman"/>
          <w:sz w:val="28"/>
          <w:szCs w:val="28"/>
        </w:rPr>
        <w:t>Командир ОВ ДПС ГИБДД ОМВД России по Михайловскому району капитан полиции Д.П.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F2">
        <w:rPr>
          <w:rFonts w:ascii="Times New Roman" w:hAnsi="Times New Roman" w:cs="Times New Roman"/>
          <w:sz w:val="28"/>
          <w:szCs w:val="28"/>
        </w:rPr>
        <w:t>Симонтовский</w:t>
      </w:r>
    </w:p>
    <w:p w:rsidR="008414DB" w:rsidRPr="009B6CF2" w:rsidRDefault="008414DB" w:rsidP="009B6CF2">
      <w:pPr>
        <w:rPr>
          <w:rFonts w:ascii="Times New Roman" w:hAnsi="Times New Roman" w:cs="Times New Roman"/>
          <w:sz w:val="28"/>
          <w:szCs w:val="28"/>
        </w:rPr>
      </w:pPr>
    </w:p>
    <w:p w:rsidR="008414DB" w:rsidRPr="009B6CF2" w:rsidRDefault="008414DB">
      <w:pPr>
        <w:rPr>
          <w:rFonts w:ascii="Times New Roman" w:hAnsi="Times New Roman" w:cs="Times New Roman"/>
          <w:sz w:val="28"/>
          <w:szCs w:val="28"/>
        </w:rPr>
      </w:pPr>
    </w:p>
    <w:sectPr w:rsidR="008414DB" w:rsidRPr="009B6CF2" w:rsidSect="0035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6B"/>
    <w:rsid w:val="002C4099"/>
    <w:rsid w:val="00351006"/>
    <w:rsid w:val="005048BD"/>
    <w:rsid w:val="005F7EC6"/>
    <w:rsid w:val="00803C0C"/>
    <w:rsid w:val="008414DB"/>
    <w:rsid w:val="00873F6B"/>
    <w:rsid w:val="009B6CF2"/>
    <w:rsid w:val="00AA3042"/>
    <w:rsid w:val="00B10509"/>
    <w:rsid w:val="00B16E17"/>
    <w:rsid w:val="00D144FA"/>
    <w:rsid w:val="00DD66BE"/>
    <w:rsid w:val="00EC785E"/>
    <w:rsid w:val="00F0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D66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1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cp:lastPrinted>2017-04-20T04:53:00Z</cp:lastPrinted>
  <dcterms:created xsi:type="dcterms:W3CDTF">2017-04-11T01:26:00Z</dcterms:created>
  <dcterms:modified xsi:type="dcterms:W3CDTF">2017-04-20T04:54:00Z</dcterms:modified>
</cp:coreProperties>
</file>